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3B" w:rsidRPr="00A357AD" w:rsidRDefault="00975C3B" w:rsidP="00673BA6">
      <w:pPr>
        <w:rPr>
          <w:b/>
          <w:u w:val="single"/>
          <w:lang w:val="ru-RU"/>
        </w:rPr>
      </w:pPr>
      <w:r>
        <w:rPr>
          <w:lang w:val="sr-Cyrl-CS"/>
        </w:rPr>
        <w:t>REPUBLIKA SRBIJA</w:t>
      </w:r>
      <w:r>
        <w:rPr>
          <w:lang w:val="ru-RU"/>
        </w:rPr>
        <w:t xml:space="preserve"> </w:t>
      </w:r>
    </w:p>
    <w:p w:rsidR="00975C3B" w:rsidRDefault="00975C3B" w:rsidP="00673BA6">
      <w:pPr>
        <w:rPr>
          <w:lang w:val="sr-Cyrl-CS"/>
        </w:rPr>
      </w:pPr>
      <w:r>
        <w:rPr>
          <w:lang w:val="sr-Cyrl-CS"/>
        </w:rPr>
        <w:t>NARODNA SKUPŠTINA</w:t>
      </w:r>
    </w:p>
    <w:p w:rsidR="00975C3B" w:rsidRDefault="00975C3B" w:rsidP="00B025C7">
      <w:pPr>
        <w:rPr>
          <w:lang/>
        </w:rPr>
      </w:pPr>
      <w:r>
        <w:rPr>
          <w:lang w:val="sr-Cyrl-CS"/>
        </w:rPr>
        <w:t xml:space="preserve">Odbor za </w:t>
      </w:r>
      <w:r>
        <w:rPr>
          <w:lang/>
        </w:rPr>
        <w:t xml:space="preserve">poljoprivreedu, šumarstvo </w:t>
      </w:r>
    </w:p>
    <w:p w:rsidR="00975C3B" w:rsidRPr="00B025C7" w:rsidRDefault="00975C3B" w:rsidP="00B025C7">
      <w:pPr>
        <w:rPr>
          <w:lang/>
        </w:rPr>
      </w:pPr>
      <w:r>
        <w:rPr>
          <w:lang/>
        </w:rPr>
        <w:t>i vodoprivredu</w:t>
      </w:r>
    </w:p>
    <w:p w:rsidR="00975C3B" w:rsidRPr="009F31B3" w:rsidRDefault="00975C3B" w:rsidP="00673BA6">
      <w:pPr>
        <w:rPr>
          <w:lang/>
        </w:rPr>
      </w:pPr>
      <w:r>
        <w:rPr>
          <w:lang w:val="ru-RU"/>
        </w:rPr>
        <w:t>1</w:t>
      </w:r>
      <w:r w:rsidRPr="00B025C7">
        <w:rPr>
          <w:lang w:val="sr-Cyrl-CS"/>
        </w:rPr>
        <w:t>2</w:t>
      </w:r>
      <w:r>
        <w:rPr>
          <w:lang w:val="sr-Cyrl-CS"/>
        </w:rPr>
        <w:t xml:space="preserve"> Broj </w:t>
      </w:r>
      <w:r w:rsidRPr="009F31B3">
        <w:rPr>
          <w:lang/>
        </w:rPr>
        <w:t>323-2918/13</w:t>
      </w:r>
    </w:p>
    <w:p w:rsidR="00975C3B" w:rsidRPr="009A47A5" w:rsidRDefault="00975C3B" w:rsidP="00673BA6">
      <w:pPr>
        <w:rPr>
          <w:lang w:val="sr-Cyrl-CS"/>
        </w:rPr>
      </w:pPr>
      <w:r>
        <w:rPr>
          <w:lang w:val="sr-Cyrl-CS"/>
        </w:rPr>
        <w:t>17. septembar 2013. godine</w:t>
      </w:r>
    </w:p>
    <w:p w:rsidR="00975C3B" w:rsidRDefault="00975C3B" w:rsidP="00673BA6">
      <w:pPr>
        <w:rPr>
          <w:lang w:val="sr-Cyrl-CS"/>
        </w:rPr>
      </w:pPr>
      <w:r>
        <w:rPr>
          <w:lang w:val="sr-Cyrl-CS"/>
        </w:rPr>
        <w:t>B e o g r a d</w:t>
      </w:r>
    </w:p>
    <w:p w:rsidR="00975C3B" w:rsidRDefault="00975C3B" w:rsidP="00673BA6">
      <w:pPr>
        <w:rPr>
          <w:lang w:val="ru-RU"/>
        </w:rPr>
      </w:pPr>
    </w:p>
    <w:p w:rsidR="00975C3B" w:rsidRDefault="00975C3B" w:rsidP="00673BA6">
      <w:pPr>
        <w:rPr>
          <w:lang w:val="sr-Cyrl-CS"/>
        </w:rPr>
      </w:pPr>
    </w:p>
    <w:p w:rsidR="00975C3B" w:rsidRPr="00B025C7" w:rsidRDefault="00975C3B" w:rsidP="00673BA6">
      <w:pPr>
        <w:rPr>
          <w:lang/>
        </w:rPr>
      </w:pPr>
    </w:p>
    <w:p w:rsidR="00975C3B" w:rsidRPr="00B025C7" w:rsidRDefault="00975C3B" w:rsidP="00673BA6">
      <w:pPr>
        <w:rPr>
          <w:lang/>
        </w:rPr>
      </w:pPr>
    </w:p>
    <w:p w:rsidR="00975C3B" w:rsidRDefault="00975C3B" w:rsidP="00673BA6">
      <w:pPr>
        <w:jc w:val="center"/>
        <w:rPr>
          <w:lang w:val="ru-RU"/>
        </w:rPr>
      </w:pPr>
    </w:p>
    <w:p w:rsidR="00975C3B" w:rsidRDefault="00975C3B" w:rsidP="00673BA6">
      <w:pPr>
        <w:jc w:val="center"/>
        <w:rPr>
          <w:lang w:val="sr-Cyrl-CS"/>
        </w:rPr>
      </w:pPr>
      <w:r>
        <w:rPr>
          <w:lang w:val="sr-Cyrl-CS"/>
        </w:rPr>
        <w:t>NARODNA SKUPŠTINA</w:t>
      </w:r>
    </w:p>
    <w:p w:rsidR="00975C3B" w:rsidRDefault="00975C3B" w:rsidP="00673BA6">
      <w:pPr>
        <w:jc w:val="center"/>
        <w:rPr>
          <w:lang w:val="sr-Cyrl-CS"/>
        </w:rPr>
      </w:pPr>
    </w:p>
    <w:p w:rsidR="00975C3B" w:rsidRDefault="00975C3B" w:rsidP="00673BA6">
      <w:pPr>
        <w:jc w:val="center"/>
        <w:rPr>
          <w:lang w:val="sr-Cyrl-CS"/>
        </w:rPr>
      </w:pPr>
    </w:p>
    <w:p w:rsidR="00975C3B" w:rsidRDefault="00975C3B" w:rsidP="00F6773C">
      <w:pPr>
        <w:jc w:val="both"/>
        <w:rPr>
          <w:lang w:val="sr-Cyrl-CS"/>
        </w:rPr>
      </w:pPr>
      <w:r>
        <w:rPr>
          <w:lang w:val="sr-Cyrl-CS"/>
        </w:rPr>
        <w:tab/>
        <w:t>Odbor za poljoprivreedu, šumarstvo i</w:t>
      </w:r>
      <w:r w:rsidRPr="00F6773C">
        <w:rPr>
          <w:lang w:val="sr-Cyrl-CS"/>
        </w:rPr>
        <w:t xml:space="preserve"> </w:t>
      </w:r>
      <w:r>
        <w:rPr>
          <w:lang w:val="sr-Cyrl-CS"/>
        </w:rPr>
        <w:t>vodoprivredu, na sednici održanoj 17. septembra 201</w:t>
      </w:r>
      <w:r w:rsidRPr="00B025C7">
        <w:rPr>
          <w:lang w:val="ru-RU"/>
        </w:rPr>
        <w:t>3</w:t>
      </w:r>
      <w:r>
        <w:rPr>
          <w:lang w:val="sr-Cyrl-CS"/>
        </w:rPr>
        <w:t xml:space="preserve">. godine, razmotrio </w:t>
      </w:r>
      <w:r>
        <w:t>je</w:t>
      </w:r>
      <w:r>
        <w:rPr>
          <w:lang w:val="ru-RU"/>
        </w:rPr>
        <w:t xml:space="preserve"> </w:t>
      </w:r>
      <w:r>
        <w:rPr>
          <w:lang w:val="sr-Cyrl-CS"/>
        </w:rPr>
        <w:t>PREDLOG ZAKONA O POTVRĐIVANjU SPORAZUMA IZMEĐU VLADE REPUBLIKE SRBIJE I VLADE REPUBLIKE AZERBEJDžAN</w:t>
      </w:r>
      <w:bookmarkStart w:id="0" w:name="_GoBack"/>
      <w:bookmarkEnd w:id="0"/>
      <w:r>
        <w:rPr>
          <w:lang w:val="sr-Cyrl-CS"/>
        </w:rPr>
        <w:t xml:space="preserve"> O SARADNjI U OBLASTI VETERINARSTVA, koji je podnela Vlada.</w:t>
      </w:r>
    </w:p>
    <w:p w:rsidR="00975C3B" w:rsidRDefault="00975C3B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975C3B" w:rsidRDefault="00975C3B" w:rsidP="00B025C7">
      <w:pPr>
        <w:jc w:val="both"/>
        <w:rPr>
          <w:lang w:val="sr-Cyrl-CS"/>
        </w:rPr>
      </w:pPr>
      <w:r>
        <w:rPr>
          <w:lang w:val="sr-Cyrl-CS"/>
        </w:rPr>
        <w:tab/>
        <w:t>Na osnovu člana 156. stav 3. Poslovnika Narodne skupštine, Odbor za poljoprivredu, šumarstvo i</w:t>
      </w:r>
      <w:r w:rsidRPr="00B025C7">
        <w:rPr>
          <w:lang w:val="sr-Cyrl-CS"/>
        </w:rPr>
        <w:t xml:space="preserve"> </w:t>
      </w:r>
      <w:r>
        <w:rPr>
          <w:lang w:val="sr-Cyrl-CS"/>
        </w:rPr>
        <w:t xml:space="preserve">vodoprivredu podnosi </w:t>
      </w:r>
    </w:p>
    <w:p w:rsidR="00975C3B" w:rsidRDefault="00975C3B" w:rsidP="00673BA6">
      <w:pPr>
        <w:jc w:val="both"/>
        <w:rPr>
          <w:lang w:val="sr-Cyrl-CS"/>
        </w:rPr>
      </w:pPr>
    </w:p>
    <w:p w:rsidR="00975C3B" w:rsidRPr="00B025C7" w:rsidRDefault="00975C3B" w:rsidP="003B09C4">
      <w:pPr>
        <w:jc w:val="both"/>
        <w:rPr>
          <w:lang w:val="sr-Cyrl-CS"/>
        </w:rPr>
      </w:pPr>
    </w:p>
    <w:p w:rsidR="00975C3B" w:rsidRPr="00B025C7" w:rsidRDefault="00975C3B" w:rsidP="003B09C4">
      <w:pPr>
        <w:jc w:val="center"/>
        <w:rPr>
          <w:lang w:val="sr-Cyrl-CS"/>
        </w:rPr>
      </w:pPr>
      <w:r>
        <w:rPr>
          <w:lang w:val="sr-Cyrl-CS"/>
        </w:rPr>
        <w:t>I Z V E Š T A J</w:t>
      </w:r>
    </w:p>
    <w:p w:rsidR="00975C3B" w:rsidRDefault="00975C3B" w:rsidP="00673BA6">
      <w:pPr>
        <w:rPr>
          <w:lang w:val="sr-Cyrl-CS"/>
        </w:rPr>
      </w:pPr>
    </w:p>
    <w:p w:rsidR="00975C3B" w:rsidRDefault="00975C3B" w:rsidP="00673BA6">
      <w:pPr>
        <w:rPr>
          <w:lang w:val="ru-RU"/>
        </w:rPr>
      </w:pPr>
    </w:p>
    <w:p w:rsidR="00975C3B" w:rsidRDefault="00975C3B" w:rsidP="003B09C4">
      <w:pPr>
        <w:jc w:val="both"/>
        <w:rPr>
          <w:lang w:val="sr-Cyrl-CS"/>
        </w:rPr>
      </w:pPr>
      <w:r>
        <w:rPr>
          <w:lang w:val="sr-Cyrl-CS"/>
        </w:rPr>
        <w:tab/>
        <w:t>Odbor je, u skladu sa čl. 155. stav 2.</w:t>
      </w:r>
      <w:r w:rsidRPr="00B025C7">
        <w:rPr>
          <w:lang w:val="sr-Cyrl-CS"/>
        </w:rPr>
        <w:t xml:space="preserve"> </w:t>
      </w:r>
      <w:r>
        <w:rPr>
          <w:lang w:val="sr-Cyrl-CS"/>
        </w:rPr>
        <w:t xml:space="preserve">Poslovnika Narodne skupštine, odlučio da predloži Narodnoj skupštini da prihvati Predlog zakona </w:t>
      </w:r>
      <w:r>
        <w:rPr>
          <w:lang w:val="ru-RU"/>
        </w:rPr>
        <w:t>o</w:t>
      </w:r>
      <w:r w:rsidRPr="00D77EC3">
        <w:rPr>
          <w:lang w:val="ru-RU"/>
        </w:rPr>
        <w:t xml:space="preserve"> </w:t>
      </w:r>
      <w:r>
        <w:rPr>
          <w:lang w:val="ru-RU"/>
        </w:rPr>
        <w:t>potvrđivanju</w:t>
      </w:r>
      <w:r w:rsidRPr="00D77EC3">
        <w:rPr>
          <w:lang w:val="ru-RU"/>
        </w:rPr>
        <w:t xml:space="preserve"> </w:t>
      </w:r>
      <w:r>
        <w:rPr>
          <w:lang w:val="sr-Cyrl-CS"/>
        </w:rPr>
        <w:t>Sp</w:t>
      </w:r>
      <w:r>
        <w:rPr>
          <w:lang w:val="de-DE"/>
        </w:rPr>
        <w:t>o</w:t>
      </w:r>
      <w:r>
        <w:rPr>
          <w:lang w:val="sr-Cyrl-CS"/>
        </w:rPr>
        <w:t>razuma između Vlade Republike Srbije i Vlade Republike Azerbejdžan o saradnji u oblasti veterinarstva.</w:t>
      </w:r>
    </w:p>
    <w:p w:rsidR="00975C3B" w:rsidRPr="00E8172F" w:rsidRDefault="00975C3B" w:rsidP="003B09C4">
      <w:pPr>
        <w:jc w:val="both"/>
        <w:rPr>
          <w:lang w:val="sr-Cyrl-CS"/>
        </w:rPr>
      </w:pPr>
    </w:p>
    <w:p w:rsidR="00975C3B" w:rsidRDefault="00975C3B" w:rsidP="003B09C4">
      <w:pPr>
        <w:jc w:val="both"/>
        <w:rPr>
          <w:lang w:val="sr-Cyrl-CS"/>
        </w:rPr>
      </w:pPr>
      <w:r>
        <w:rPr>
          <w:lang w:val="sr-Cyrl-CS"/>
        </w:rPr>
        <w:tab/>
        <w:t>Za izvestioca Odbora na sednici Narodne skupštine određen je Aleksandar Senić, predsednik Odbora.</w:t>
      </w:r>
    </w:p>
    <w:p w:rsidR="00975C3B" w:rsidRDefault="00975C3B" w:rsidP="003B09C4">
      <w:pPr>
        <w:jc w:val="both"/>
        <w:rPr>
          <w:lang w:val="sr-Cyrl-CS"/>
        </w:rPr>
      </w:pPr>
    </w:p>
    <w:p w:rsidR="00975C3B" w:rsidRDefault="00975C3B" w:rsidP="003B09C4">
      <w:pPr>
        <w:rPr>
          <w:lang w:val="sr-Cyrl-CS"/>
        </w:rPr>
      </w:pPr>
    </w:p>
    <w:p w:rsidR="00975C3B" w:rsidRPr="000D2216" w:rsidRDefault="00975C3B" w:rsidP="003B09C4">
      <w:pPr>
        <w:rPr>
          <w:lang w:val="ru-RU"/>
        </w:rPr>
      </w:pPr>
    </w:p>
    <w:p w:rsidR="00975C3B" w:rsidRDefault="00975C3B" w:rsidP="003B09C4">
      <w:pPr>
        <w:rPr>
          <w:lang w:val="sr-Cyrl-CS"/>
        </w:rPr>
      </w:pPr>
    </w:p>
    <w:p w:rsidR="00975C3B" w:rsidRDefault="00975C3B" w:rsidP="003B09C4">
      <w:pPr>
        <w:ind w:left="720"/>
        <w:rPr>
          <w:lang w:val="sr-Cyrl-CS"/>
        </w:rPr>
      </w:pPr>
    </w:p>
    <w:p w:rsidR="00975C3B" w:rsidRPr="00334E88" w:rsidRDefault="00975C3B" w:rsidP="003B09C4">
      <w:pPr>
        <w:ind w:left="5760"/>
        <w:rPr>
          <w:lang w:val="sr-Cyrl-CS"/>
        </w:rPr>
      </w:pPr>
      <w:r>
        <w:rPr>
          <w:lang w:val="sr-Cyrl-CS"/>
        </w:rPr>
        <w:t>PREDSEDNIK</w:t>
      </w:r>
      <w:r>
        <w:t xml:space="preserve"> O</w:t>
      </w:r>
      <w:r>
        <w:rPr>
          <w:lang w:val="sr-Cyrl-CS"/>
        </w:rPr>
        <w:t>DBORA</w:t>
      </w:r>
    </w:p>
    <w:p w:rsidR="00975C3B" w:rsidRDefault="00975C3B" w:rsidP="003B09C4">
      <w:pPr>
        <w:ind w:left="720"/>
        <w:rPr>
          <w:lang w:val="sr-Cyrl-CS"/>
        </w:rPr>
      </w:pPr>
    </w:p>
    <w:p w:rsidR="00975C3B" w:rsidRPr="002E79B3" w:rsidRDefault="00975C3B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Aleksandar Senić</w:t>
      </w:r>
    </w:p>
    <w:p w:rsidR="00975C3B" w:rsidRDefault="00975C3B" w:rsidP="003B09C4"/>
    <w:p w:rsidR="00975C3B" w:rsidRDefault="00975C3B" w:rsidP="003B09C4"/>
    <w:p w:rsidR="00975C3B" w:rsidRDefault="00975C3B"/>
    <w:sectPr w:rsidR="00975C3B" w:rsidSect="00874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BA6"/>
    <w:rsid w:val="000D2216"/>
    <w:rsid w:val="00292AE0"/>
    <w:rsid w:val="002E79B3"/>
    <w:rsid w:val="00334E88"/>
    <w:rsid w:val="003B09C4"/>
    <w:rsid w:val="003F4849"/>
    <w:rsid w:val="00673BA6"/>
    <w:rsid w:val="008656BA"/>
    <w:rsid w:val="008747FE"/>
    <w:rsid w:val="00975C3B"/>
    <w:rsid w:val="009A47A5"/>
    <w:rsid w:val="009F31B3"/>
    <w:rsid w:val="00A357AD"/>
    <w:rsid w:val="00B025C7"/>
    <w:rsid w:val="00C07D15"/>
    <w:rsid w:val="00D77EC3"/>
    <w:rsid w:val="00E8172F"/>
    <w:rsid w:val="00F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 </dc:title>
  <dc:subject/>
  <dc:creator>Biljana Ilic</dc:creator>
  <cp:keywords/>
  <dc:description/>
  <cp:lastModifiedBy>Olgica</cp:lastModifiedBy>
  <cp:revision>2</cp:revision>
  <cp:lastPrinted>2013-09-17T09:09:00Z</cp:lastPrinted>
  <dcterms:created xsi:type="dcterms:W3CDTF">2013-11-07T09:14:00Z</dcterms:created>
  <dcterms:modified xsi:type="dcterms:W3CDTF">2013-11-07T09:14:00Z</dcterms:modified>
</cp:coreProperties>
</file>